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177B9" w:rsidRPr="00C177B9" w:rsidTr="00C177B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B9" w:rsidRPr="00C177B9" w:rsidRDefault="00C177B9" w:rsidP="00C177B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177B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B9" w:rsidRPr="00C177B9" w:rsidRDefault="00C177B9" w:rsidP="00C177B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177B9" w:rsidRPr="00C177B9" w:rsidTr="00C177B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177B9" w:rsidRPr="00C177B9" w:rsidRDefault="00C177B9" w:rsidP="00C177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177B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177B9" w:rsidRPr="00C177B9" w:rsidTr="00C177B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77B9" w:rsidRPr="00C177B9" w:rsidRDefault="00C177B9" w:rsidP="00C177B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177B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77B9" w:rsidRPr="00C177B9" w:rsidRDefault="00C177B9" w:rsidP="00C177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177B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177B9" w:rsidRPr="00C177B9" w:rsidTr="00C177B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77B9" w:rsidRPr="00C177B9" w:rsidRDefault="00C177B9" w:rsidP="00C177B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177B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77B9" w:rsidRPr="00C177B9" w:rsidRDefault="00C177B9" w:rsidP="00C177B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177B9">
              <w:rPr>
                <w:rFonts w:ascii="Arial" w:hAnsi="Arial" w:cs="Arial"/>
                <w:sz w:val="24"/>
                <w:szCs w:val="24"/>
                <w:lang w:val="en-ZA" w:eastAsia="en-ZA"/>
              </w:rPr>
              <w:t>13.0628</w:t>
            </w:r>
          </w:p>
        </w:tc>
      </w:tr>
      <w:tr w:rsidR="00C177B9" w:rsidRPr="00C177B9" w:rsidTr="00C177B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77B9" w:rsidRPr="00C177B9" w:rsidRDefault="00C177B9" w:rsidP="00C177B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177B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77B9" w:rsidRPr="00C177B9" w:rsidRDefault="00C177B9" w:rsidP="00C177B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177B9">
              <w:rPr>
                <w:rFonts w:ascii="Arial" w:hAnsi="Arial" w:cs="Arial"/>
                <w:sz w:val="24"/>
                <w:szCs w:val="24"/>
                <w:lang w:val="en-ZA" w:eastAsia="en-ZA"/>
              </w:rPr>
              <w:t>16.7859</w:t>
            </w:r>
          </w:p>
        </w:tc>
      </w:tr>
      <w:tr w:rsidR="00C177B9" w:rsidRPr="00C177B9" w:rsidTr="00C177B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77B9" w:rsidRPr="00C177B9" w:rsidRDefault="00C177B9" w:rsidP="00C177B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177B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77B9" w:rsidRPr="00C177B9" w:rsidRDefault="00C177B9" w:rsidP="00C177B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177B9">
              <w:rPr>
                <w:rFonts w:ascii="Arial" w:hAnsi="Arial" w:cs="Arial"/>
                <w:sz w:val="24"/>
                <w:szCs w:val="24"/>
                <w:lang w:val="en-ZA" w:eastAsia="en-ZA"/>
              </w:rPr>
              <w:t>14.5531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A46F1" w:rsidRPr="00CA46F1" w:rsidTr="00CA46F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F1" w:rsidRPr="00CA46F1" w:rsidRDefault="00CA46F1" w:rsidP="00CA46F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A46F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F1" w:rsidRPr="00CA46F1" w:rsidRDefault="00CA46F1" w:rsidP="00CA46F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A46F1" w:rsidRPr="00CA46F1" w:rsidTr="00CA46F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A46F1" w:rsidRPr="00CA46F1" w:rsidRDefault="00CA46F1" w:rsidP="00CA46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A46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CA46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CA46F1" w:rsidRPr="00CA46F1" w:rsidTr="00CA46F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46F1" w:rsidRPr="00CA46F1" w:rsidRDefault="00CA46F1" w:rsidP="00CA46F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A46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46F1" w:rsidRPr="00CA46F1" w:rsidRDefault="00CA46F1" w:rsidP="00CA46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A46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A46F1" w:rsidRPr="00CA46F1" w:rsidTr="00CA46F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46F1" w:rsidRPr="00CA46F1" w:rsidRDefault="00CA46F1" w:rsidP="00CA46F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46F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46F1" w:rsidRPr="00CA46F1" w:rsidRDefault="00CA46F1" w:rsidP="00CA46F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46F1">
              <w:rPr>
                <w:rFonts w:ascii="Arial" w:hAnsi="Arial" w:cs="Arial"/>
                <w:sz w:val="24"/>
                <w:szCs w:val="24"/>
                <w:lang w:val="en-ZA" w:eastAsia="en-ZA"/>
              </w:rPr>
              <w:t>13.1463</w:t>
            </w:r>
          </w:p>
        </w:tc>
      </w:tr>
      <w:tr w:rsidR="00CA46F1" w:rsidRPr="00CA46F1" w:rsidTr="00CA46F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46F1" w:rsidRPr="00CA46F1" w:rsidRDefault="00CA46F1" w:rsidP="00CA46F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46F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46F1" w:rsidRPr="00CA46F1" w:rsidRDefault="00CA46F1" w:rsidP="00CA46F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46F1">
              <w:rPr>
                <w:rFonts w:ascii="Arial" w:hAnsi="Arial" w:cs="Arial"/>
                <w:sz w:val="24"/>
                <w:szCs w:val="24"/>
                <w:lang w:val="en-ZA" w:eastAsia="en-ZA"/>
              </w:rPr>
              <w:t>16.9193</w:t>
            </w:r>
          </w:p>
        </w:tc>
        <w:bookmarkStart w:id="0" w:name="_GoBack"/>
        <w:bookmarkEnd w:id="0"/>
      </w:tr>
      <w:tr w:rsidR="00CA46F1" w:rsidRPr="00CA46F1" w:rsidTr="00CA46F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46F1" w:rsidRPr="00CA46F1" w:rsidRDefault="00CA46F1" w:rsidP="00CA46F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46F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46F1" w:rsidRPr="00CA46F1" w:rsidRDefault="00CA46F1" w:rsidP="00CA46F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46F1">
              <w:rPr>
                <w:rFonts w:ascii="Arial" w:hAnsi="Arial" w:cs="Arial"/>
                <w:sz w:val="24"/>
                <w:szCs w:val="24"/>
                <w:lang w:val="en-ZA" w:eastAsia="en-ZA"/>
              </w:rPr>
              <w:t>14.7132</w:t>
            </w:r>
          </w:p>
        </w:tc>
      </w:tr>
    </w:tbl>
    <w:p w:rsidR="00CA46F1" w:rsidRPr="00035935" w:rsidRDefault="00CA46F1" w:rsidP="00035935"/>
    <w:sectPr w:rsidR="00CA46F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B9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177B9"/>
    <w:rsid w:val="00C8566A"/>
    <w:rsid w:val="00CA46F1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F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A46F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A46F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A46F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A46F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A46F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A46F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177B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177B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A46F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A46F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A46F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A46F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177B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A46F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177B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A4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F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A46F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A46F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A46F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A46F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A46F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A46F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177B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177B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A46F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A46F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A46F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A46F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177B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A46F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177B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A4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2017-05-30T09:02:00Z</dcterms:created>
  <dcterms:modified xsi:type="dcterms:W3CDTF">2017-05-30T14:05:00Z</dcterms:modified>
</cp:coreProperties>
</file>